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E13B" w14:textId="5D4407CE" w:rsidR="004E196A" w:rsidRDefault="00C00A5C" w:rsidP="00475C2C">
      <w:pPr>
        <w:pStyle w:val="Titel"/>
      </w:pPr>
      <w:r>
        <w:t>Adgang til at tage vandprøver</w:t>
      </w:r>
    </w:p>
    <w:p w14:paraId="1EAF7A0A" w14:textId="77777777" w:rsidR="00475C2C" w:rsidRDefault="00475C2C" w:rsidP="00475C2C">
      <w:pPr>
        <w:pStyle w:val="Normal2"/>
      </w:pPr>
    </w:p>
    <w:p w14:paraId="4CE990CC" w14:textId="77777777" w:rsidR="00C00A5C" w:rsidRDefault="00C00A5C" w:rsidP="00C00A5C">
      <w:r>
        <w:t>Jeg har modtaget brev om, at I på et tidspunkt vil komme forbi og tage vandprøve (DVFI-sparkeprøve) i mit vandløb.</w:t>
      </w:r>
    </w:p>
    <w:p w14:paraId="3764C0AB" w14:textId="77777777" w:rsidR="00C00A5C" w:rsidRDefault="00C00A5C" w:rsidP="00C00A5C">
      <w:r>
        <w:t xml:space="preserve">I er selvfølgelig altid velkomne til at foretage de nødvendige prøver, der kræves efter særligt vandrammedirektivet, dog </w:t>
      </w:r>
      <w:r w:rsidRPr="00D47154">
        <w:rPr>
          <w:b/>
          <w:bCs/>
          <w:u w:val="single"/>
        </w:rPr>
        <w:t>kun på følgende betingelser</w:t>
      </w:r>
      <w:r>
        <w:t>:</w:t>
      </w:r>
    </w:p>
    <w:p w14:paraId="2F4042CE" w14:textId="77777777" w:rsidR="00C00A5C" w:rsidRDefault="00FB1521" w:rsidP="00C00A5C">
      <w:pPr>
        <w:pStyle w:val="Normal3"/>
        <w:numPr>
          <w:ilvl w:val="0"/>
          <w:numId w:val="6"/>
        </w:numPr>
      </w:pPr>
      <w:r>
        <w:t xml:space="preserve">I skal forudgående </w:t>
      </w:r>
      <w:r w:rsidRPr="00FB1521">
        <w:rPr>
          <w:u w:val="single"/>
        </w:rPr>
        <w:t>varsle skriftligt</w:t>
      </w:r>
      <w:r>
        <w:t xml:space="preserve"> senest en uge før besøget, så jeg har mulighed for at deltage.</w:t>
      </w:r>
    </w:p>
    <w:p w14:paraId="4F4F94C7" w14:textId="77777777" w:rsidR="00737A52" w:rsidRDefault="00737A52" w:rsidP="00737A52">
      <w:pPr>
        <w:pStyle w:val="Normal3"/>
        <w:ind w:left="720"/>
      </w:pPr>
    </w:p>
    <w:p w14:paraId="3B0B7C1F" w14:textId="4A81BDDC" w:rsidR="00737A52" w:rsidRDefault="00737A52" w:rsidP="00737A52">
      <w:pPr>
        <w:pStyle w:val="Normal3"/>
        <w:numPr>
          <w:ilvl w:val="0"/>
          <w:numId w:val="6"/>
        </w:numPr>
      </w:pPr>
      <w:r>
        <w:t xml:space="preserve">I må kun tage </w:t>
      </w:r>
      <w:r w:rsidR="00471D02">
        <w:t>prøver for smådyr, fisk hhv. vandplanter</w:t>
      </w:r>
      <w:r>
        <w:t xml:space="preserve">, hvis I samtidig tager </w:t>
      </w:r>
      <w:r w:rsidR="00AB1487">
        <w:t>alle de</w:t>
      </w:r>
      <w:r>
        <w:t xml:space="preserve"> prøver, der kræves efter vandrammedirektivet</w:t>
      </w:r>
      <w:r w:rsidR="00AB1487">
        <w:t>, herunder prøver for kemi og miljøfremmede stoffer.</w:t>
      </w:r>
    </w:p>
    <w:p w14:paraId="42A58555" w14:textId="77777777" w:rsidR="00737A52" w:rsidRDefault="00737A52" w:rsidP="00737A52">
      <w:pPr>
        <w:pStyle w:val="Normal3"/>
        <w:ind w:left="720"/>
      </w:pPr>
    </w:p>
    <w:p w14:paraId="07C94460" w14:textId="07392903" w:rsidR="00B233AB" w:rsidRDefault="00D47154" w:rsidP="00B233AB">
      <w:pPr>
        <w:pStyle w:val="Normal3"/>
        <w:numPr>
          <w:ilvl w:val="0"/>
          <w:numId w:val="6"/>
        </w:numPr>
      </w:pPr>
      <w:r>
        <w:t>I skal sikre jer, at det vandløb, hvor der gennemføres prøver</w:t>
      </w:r>
      <w:r w:rsidR="00BE1461">
        <w:t>,</w:t>
      </w:r>
      <w:r>
        <w:t xml:space="preserve"> er i </w:t>
      </w:r>
      <w:r w:rsidRPr="00471D02">
        <w:rPr>
          <w:u w:val="single"/>
        </w:rPr>
        <w:t>lovlig stand</w:t>
      </w:r>
      <w:r>
        <w:t xml:space="preserve"> i forhold til vandløbsregulativet</w:t>
      </w:r>
      <w:r w:rsidR="00AF4D93">
        <w:t>, hvis der er et regulativ for strækningen</w:t>
      </w:r>
      <w:r>
        <w:t xml:space="preserve">. </w:t>
      </w:r>
      <w:r w:rsidR="00471D02">
        <w:t>Hvis der er tale om et privat vandløb</w:t>
      </w:r>
      <w:r w:rsidR="00BE1461">
        <w:t>,</w:t>
      </w:r>
      <w:r w:rsidR="00471D02">
        <w:t xml:space="preserve"> bør I sikre jer, at vandløbet er oprenset. </w:t>
      </w:r>
      <w:r>
        <w:t>Der skal være sikkerhed for</w:t>
      </w:r>
      <w:r w:rsidR="00BE1461">
        <w:t>,</w:t>
      </w:r>
      <w:r>
        <w:t xml:space="preserve"> at prøverne ikke tages i et vandløb, der er fyldt med sediment og spildevand. Hvis det er tilfældet, er prøverne ikke </w:t>
      </w:r>
      <w:r w:rsidR="00471D02">
        <w:t xml:space="preserve">repræsentative og derfor hverken gyldige eller </w:t>
      </w:r>
      <w:r>
        <w:t>lovlige.</w:t>
      </w:r>
      <w:r w:rsidR="00B233AB">
        <w:br/>
      </w:r>
      <w:bookmarkStart w:id="0" w:name="_GoBack"/>
      <w:bookmarkEnd w:id="0"/>
    </w:p>
    <w:p w14:paraId="6B8968D7" w14:textId="77777777" w:rsidR="00B233AB" w:rsidRPr="00B233AB" w:rsidRDefault="00B233AB" w:rsidP="00B233AB">
      <w:pPr>
        <w:pStyle w:val="Normal3"/>
        <w:numPr>
          <w:ilvl w:val="0"/>
          <w:numId w:val="6"/>
        </w:numPr>
        <w:spacing w:line="252" w:lineRule="auto"/>
        <w:rPr>
          <w:rFonts w:eastAsia="Times New Roman"/>
        </w:rPr>
      </w:pPr>
      <w:r w:rsidRPr="00B233AB">
        <w:rPr>
          <w:rFonts w:eastAsia="Times New Roman"/>
        </w:rPr>
        <w:t>Jeg anmoder desuden om at få tilsendt resultatet af de prøver, der tages i mit vandløb.</w:t>
      </w:r>
    </w:p>
    <w:p w14:paraId="0F31E274" w14:textId="77777777" w:rsidR="00B233AB" w:rsidRPr="00B233AB" w:rsidRDefault="00B233AB" w:rsidP="00B233AB">
      <w:pPr>
        <w:pStyle w:val="Normal3"/>
        <w:ind w:left="360"/>
      </w:pPr>
    </w:p>
    <w:p w14:paraId="00B91CB6" w14:textId="77777777" w:rsidR="00D47154" w:rsidRDefault="00D47154" w:rsidP="00471D02"/>
    <w:p w14:paraId="588F237E" w14:textId="77777777" w:rsidR="00D47154" w:rsidRDefault="00D47154" w:rsidP="00721FD2">
      <w:r>
        <w:t>Jeg ser frem til at høre fra jer.</w:t>
      </w:r>
    </w:p>
    <w:p w14:paraId="06518D84" w14:textId="77777777" w:rsidR="00721FD2" w:rsidRDefault="00721FD2" w:rsidP="00721FD2"/>
    <w:p w14:paraId="01AEBFBF" w14:textId="77777777" w:rsidR="00721FD2" w:rsidRPr="00C00A5C" w:rsidRDefault="00721FD2" w:rsidP="00721FD2">
      <w:proofErr w:type="spellStart"/>
      <w:r>
        <w:t>Mvh</w:t>
      </w:r>
      <w:proofErr w:type="spellEnd"/>
      <w:r>
        <w:t xml:space="preserve">. </w:t>
      </w:r>
      <w:r w:rsidR="00211EEB">
        <w:t>lodsejeren</w:t>
      </w:r>
    </w:p>
    <w:sectPr w:rsidR="00721FD2" w:rsidRPr="00C00A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3088" w14:textId="77777777" w:rsidR="00DA39AF" w:rsidRDefault="00DA39AF" w:rsidP="00A42549">
      <w:pPr>
        <w:spacing w:after="0" w:line="240" w:lineRule="auto"/>
      </w:pPr>
      <w:r>
        <w:separator/>
      </w:r>
    </w:p>
  </w:endnote>
  <w:endnote w:type="continuationSeparator" w:id="0">
    <w:p w14:paraId="0DD551FD" w14:textId="77777777" w:rsidR="00DA39AF" w:rsidRDefault="00DA39AF" w:rsidP="00A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FEF8" w14:textId="77777777" w:rsidR="00DA39AF" w:rsidRDefault="00DA39AF" w:rsidP="00A42549">
      <w:pPr>
        <w:spacing w:after="0" w:line="240" w:lineRule="auto"/>
      </w:pPr>
      <w:r>
        <w:separator/>
      </w:r>
    </w:p>
  </w:footnote>
  <w:footnote w:type="continuationSeparator" w:id="0">
    <w:p w14:paraId="6894B356" w14:textId="77777777" w:rsidR="00DA39AF" w:rsidRDefault="00DA39AF" w:rsidP="00A4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B79"/>
    <w:multiLevelType w:val="hybridMultilevel"/>
    <w:tmpl w:val="CC80CC4C"/>
    <w:lvl w:ilvl="0" w:tplc="79BC9D2A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682B"/>
    <w:multiLevelType w:val="hybridMultilevel"/>
    <w:tmpl w:val="A4306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5AD9"/>
    <w:multiLevelType w:val="hybridMultilevel"/>
    <w:tmpl w:val="EA1E17D8"/>
    <w:lvl w:ilvl="0" w:tplc="6D247272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0FF2"/>
    <w:multiLevelType w:val="hybridMultilevel"/>
    <w:tmpl w:val="74DEE0F2"/>
    <w:lvl w:ilvl="0" w:tplc="768676FE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368"/>
    <w:multiLevelType w:val="hybridMultilevel"/>
    <w:tmpl w:val="1EFAA64C"/>
    <w:lvl w:ilvl="0" w:tplc="E12E3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74ED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5C"/>
    <w:rsid w:val="00007887"/>
    <w:rsid w:val="00012926"/>
    <w:rsid w:val="000410F2"/>
    <w:rsid w:val="000426E7"/>
    <w:rsid w:val="0004674C"/>
    <w:rsid w:val="0005449F"/>
    <w:rsid w:val="000551CD"/>
    <w:rsid w:val="00064352"/>
    <w:rsid w:val="000662B5"/>
    <w:rsid w:val="00090280"/>
    <w:rsid w:val="000907D0"/>
    <w:rsid w:val="000A719B"/>
    <w:rsid w:val="000B045B"/>
    <w:rsid w:val="000B5A46"/>
    <w:rsid w:val="000B703A"/>
    <w:rsid w:val="000C150E"/>
    <w:rsid w:val="000C5133"/>
    <w:rsid w:val="000D1838"/>
    <w:rsid w:val="000D1BB3"/>
    <w:rsid w:val="000E3366"/>
    <w:rsid w:val="000E3E98"/>
    <w:rsid w:val="001003CA"/>
    <w:rsid w:val="00116218"/>
    <w:rsid w:val="001162E8"/>
    <w:rsid w:val="00116539"/>
    <w:rsid w:val="0012271D"/>
    <w:rsid w:val="00131130"/>
    <w:rsid w:val="00135262"/>
    <w:rsid w:val="001426E3"/>
    <w:rsid w:val="0014651C"/>
    <w:rsid w:val="001651B8"/>
    <w:rsid w:val="00173544"/>
    <w:rsid w:val="0018026E"/>
    <w:rsid w:val="001822D6"/>
    <w:rsid w:val="00182407"/>
    <w:rsid w:val="001845BB"/>
    <w:rsid w:val="001854E6"/>
    <w:rsid w:val="0018621A"/>
    <w:rsid w:val="00197374"/>
    <w:rsid w:val="001A7C35"/>
    <w:rsid w:val="001C0C4F"/>
    <w:rsid w:val="001C7338"/>
    <w:rsid w:val="001C7C6A"/>
    <w:rsid w:val="001D47DD"/>
    <w:rsid w:val="001D4F39"/>
    <w:rsid w:val="001D7B58"/>
    <w:rsid w:val="001E14A2"/>
    <w:rsid w:val="001E22E9"/>
    <w:rsid w:val="001E24C3"/>
    <w:rsid w:val="001E5A81"/>
    <w:rsid w:val="001F1FF5"/>
    <w:rsid w:val="001F49A8"/>
    <w:rsid w:val="0020182E"/>
    <w:rsid w:val="002066D6"/>
    <w:rsid w:val="00211EEB"/>
    <w:rsid w:val="00211F6C"/>
    <w:rsid w:val="00213A19"/>
    <w:rsid w:val="002305FA"/>
    <w:rsid w:val="002405EF"/>
    <w:rsid w:val="00242F67"/>
    <w:rsid w:val="002450DF"/>
    <w:rsid w:val="00245E9C"/>
    <w:rsid w:val="00245EA1"/>
    <w:rsid w:val="002464EB"/>
    <w:rsid w:val="00246939"/>
    <w:rsid w:val="0024772A"/>
    <w:rsid w:val="002518B7"/>
    <w:rsid w:val="00256235"/>
    <w:rsid w:val="00265025"/>
    <w:rsid w:val="002663E7"/>
    <w:rsid w:val="00267AB4"/>
    <w:rsid w:val="0027385A"/>
    <w:rsid w:val="00274EEB"/>
    <w:rsid w:val="002759EB"/>
    <w:rsid w:val="00276670"/>
    <w:rsid w:val="00286CF9"/>
    <w:rsid w:val="00293896"/>
    <w:rsid w:val="002A148F"/>
    <w:rsid w:val="002A2B10"/>
    <w:rsid w:val="002A32C4"/>
    <w:rsid w:val="002B5F71"/>
    <w:rsid w:val="002C2B04"/>
    <w:rsid w:val="002C6E3A"/>
    <w:rsid w:val="002D0994"/>
    <w:rsid w:val="002D54E0"/>
    <w:rsid w:val="002E4596"/>
    <w:rsid w:val="002F28B2"/>
    <w:rsid w:val="002F6D42"/>
    <w:rsid w:val="00306D72"/>
    <w:rsid w:val="003123F7"/>
    <w:rsid w:val="003130B0"/>
    <w:rsid w:val="00320EB7"/>
    <w:rsid w:val="00326B08"/>
    <w:rsid w:val="00327146"/>
    <w:rsid w:val="003430BE"/>
    <w:rsid w:val="00343593"/>
    <w:rsid w:val="00347DA9"/>
    <w:rsid w:val="00354C6B"/>
    <w:rsid w:val="003565ED"/>
    <w:rsid w:val="003677E5"/>
    <w:rsid w:val="0038044C"/>
    <w:rsid w:val="0038624D"/>
    <w:rsid w:val="00390EFA"/>
    <w:rsid w:val="0039725D"/>
    <w:rsid w:val="003A3715"/>
    <w:rsid w:val="003B41C0"/>
    <w:rsid w:val="003C0DB8"/>
    <w:rsid w:val="003C12DA"/>
    <w:rsid w:val="003C78C2"/>
    <w:rsid w:val="003D2155"/>
    <w:rsid w:val="003D3E2B"/>
    <w:rsid w:val="003D4D52"/>
    <w:rsid w:val="003E02E3"/>
    <w:rsid w:val="003F109A"/>
    <w:rsid w:val="00401663"/>
    <w:rsid w:val="00414402"/>
    <w:rsid w:val="00430ACE"/>
    <w:rsid w:val="00431071"/>
    <w:rsid w:val="00431D51"/>
    <w:rsid w:val="00432306"/>
    <w:rsid w:val="00446717"/>
    <w:rsid w:val="00456AC3"/>
    <w:rsid w:val="0046154D"/>
    <w:rsid w:val="00462974"/>
    <w:rsid w:val="00462BC0"/>
    <w:rsid w:val="00471D02"/>
    <w:rsid w:val="00475C2C"/>
    <w:rsid w:val="00480894"/>
    <w:rsid w:val="00487F86"/>
    <w:rsid w:val="00497390"/>
    <w:rsid w:val="004B0AE8"/>
    <w:rsid w:val="004B44F2"/>
    <w:rsid w:val="004C237A"/>
    <w:rsid w:val="004D5A1D"/>
    <w:rsid w:val="004E196A"/>
    <w:rsid w:val="004E5BDD"/>
    <w:rsid w:val="004F1B69"/>
    <w:rsid w:val="005020CF"/>
    <w:rsid w:val="005051CE"/>
    <w:rsid w:val="00511EE7"/>
    <w:rsid w:val="00514224"/>
    <w:rsid w:val="00516642"/>
    <w:rsid w:val="00516C2E"/>
    <w:rsid w:val="00520A99"/>
    <w:rsid w:val="005251AB"/>
    <w:rsid w:val="0053204F"/>
    <w:rsid w:val="00532BD2"/>
    <w:rsid w:val="00534DA6"/>
    <w:rsid w:val="00536820"/>
    <w:rsid w:val="005400B8"/>
    <w:rsid w:val="00547DA0"/>
    <w:rsid w:val="005504B8"/>
    <w:rsid w:val="00552D2E"/>
    <w:rsid w:val="00554544"/>
    <w:rsid w:val="00560FC2"/>
    <w:rsid w:val="005624D0"/>
    <w:rsid w:val="00563206"/>
    <w:rsid w:val="00563759"/>
    <w:rsid w:val="00571A91"/>
    <w:rsid w:val="00573A00"/>
    <w:rsid w:val="00580B32"/>
    <w:rsid w:val="00583383"/>
    <w:rsid w:val="0059668F"/>
    <w:rsid w:val="005D1EF9"/>
    <w:rsid w:val="005D38F2"/>
    <w:rsid w:val="005D48ED"/>
    <w:rsid w:val="005D6BD3"/>
    <w:rsid w:val="005E6ED2"/>
    <w:rsid w:val="005F2F4B"/>
    <w:rsid w:val="006038CF"/>
    <w:rsid w:val="00606090"/>
    <w:rsid w:val="00607A91"/>
    <w:rsid w:val="00610C1F"/>
    <w:rsid w:val="006122C9"/>
    <w:rsid w:val="006237F0"/>
    <w:rsid w:val="0062447F"/>
    <w:rsid w:val="006316DC"/>
    <w:rsid w:val="0063696F"/>
    <w:rsid w:val="0063771B"/>
    <w:rsid w:val="006535D8"/>
    <w:rsid w:val="00653E04"/>
    <w:rsid w:val="00656191"/>
    <w:rsid w:val="00656DB1"/>
    <w:rsid w:val="00660992"/>
    <w:rsid w:val="00663349"/>
    <w:rsid w:val="0066597A"/>
    <w:rsid w:val="00667340"/>
    <w:rsid w:val="00686669"/>
    <w:rsid w:val="00687BC3"/>
    <w:rsid w:val="00694CB8"/>
    <w:rsid w:val="006A1490"/>
    <w:rsid w:val="006A726B"/>
    <w:rsid w:val="006A7A05"/>
    <w:rsid w:val="006C5495"/>
    <w:rsid w:val="006C70AA"/>
    <w:rsid w:val="006D1915"/>
    <w:rsid w:val="006D1925"/>
    <w:rsid w:val="006F410B"/>
    <w:rsid w:val="0071275F"/>
    <w:rsid w:val="00721FD2"/>
    <w:rsid w:val="00722387"/>
    <w:rsid w:val="007254EF"/>
    <w:rsid w:val="00725947"/>
    <w:rsid w:val="00734A40"/>
    <w:rsid w:val="00737A52"/>
    <w:rsid w:val="00747783"/>
    <w:rsid w:val="007513C7"/>
    <w:rsid w:val="007561C9"/>
    <w:rsid w:val="007565F6"/>
    <w:rsid w:val="007571BE"/>
    <w:rsid w:val="00757444"/>
    <w:rsid w:val="00757CF1"/>
    <w:rsid w:val="00774014"/>
    <w:rsid w:val="00782BF6"/>
    <w:rsid w:val="007849E0"/>
    <w:rsid w:val="007876B1"/>
    <w:rsid w:val="00790498"/>
    <w:rsid w:val="007A0F73"/>
    <w:rsid w:val="007A4E69"/>
    <w:rsid w:val="007B1A84"/>
    <w:rsid w:val="007C5CF9"/>
    <w:rsid w:val="007C641B"/>
    <w:rsid w:val="007E0BEF"/>
    <w:rsid w:val="007E1949"/>
    <w:rsid w:val="007E473C"/>
    <w:rsid w:val="007F45F1"/>
    <w:rsid w:val="007F636F"/>
    <w:rsid w:val="00800843"/>
    <w:rsid w:val="00806D87"/>
    <w:rsid w:val="00806E62"/>
    <w:rsid w:val="00810354"/>
    <w:rsid w:val="00814517"/>
    <w:rsid w:val="00822030"/>
    <w:rsid w:val="0082344F"/>
    <w:rsid w:val="0082434B"/>
    <w:rsid w:val="008358B9"/>
    <w:rsid w:val="00837E66"/>
    <w:rsid w:val="00842D1C"/>
    <w:rsid w:val="008469BC"/>
    <w:rsid w:val="00851046"/>
    <w:rsid w:val="0085596C"/>
    <w:rsid w:val="00862B04"/>
    <w:rsid w:val="00862E0C"/>
    <w:rsid w:val="0086530F"/>
    <w:rsid w:val="00865D4D"/>
    <w:rsid w:val="008670FF"/>
    <w:rsid w:val="00875A25"/>
    <w:rsid w:val="008819EE"/>
    <w:rsid w:val="00881CDE"/>
    <w:rsid w:val="00882E56"/>
    <w:rsid w:val="008874A7"/>
    <w:rsid w:val="0089081F"/>
    <w:rsid w:val="00892BD7"/>
    <w:rsid w:val="00892FF5"/>
    <w:rsid w:val="00896FA6"/>
    <w:rsid w:val="008B7D1C"/>
    <w:rsid w:val="008C5184"/>
    <w:rsid w:val="008D043C"/>
    <w:rsid w:val="008E038E"/>
    <w:rsid w:val="008E49EE"/>
    <w:rsid w:val="00900F18"/>
    <w:rsid w:val="00905ED2"/>
    <w:rsid w:val="00912F70"/>
    <w:rsid w:val="009141BA"/>
    <w:rsid w:val="00922E1B"/>
    <w:rsid w:val="00925B1F"/>
    <w:rsid w:val="00933F20"/>
    <w:rsid w:val="009436E0"/>
    <w:rsid w:val="0094391D"/>
    <w:rsid w:val="009507CD"/>
    <w:rsid w:val="00952AAD"/>
    <w:rsid w:val="00953318"/>
    <w:rsid w:val="00971BE5"/>
    <w:rsid w:val="00973C7D"/>
    <w:rsid w:val="00973D7A"/>
    <w:rsid w:val="00974BFE"/>
    <w:rsid w:val="00977080"/>
    <w:rsid w:val="009A1B48"/>
    <w:rsid w:val="009A2E01"/>
    <w:rsid w:val="009A3FED"/>
    <w:rsid w:val="009B4599"/>
    <w:rsid w:val="009C6169"/>
    <w:rsid w:val="009C6AA2"/>
    <w:rsid w:val="009D2DEC"/>
    <w:rsid w:val="009D2F95"/>
    <w:rsid w:val="009D6409"/>
    <w:rsid w:val="009E4889"/>
    <w:rsid w:val="009F0601"/>
    <w:rsid w:val="009F1A37"/>
    <w:rsid w:val="009F4780"/>
    <w:rsid w:val="00A0277F"/>
    <w:rsid w:val="00A12301"/>
    <w:rsid w:val="00A15AEB"/>
    <w:rsid w:val="00A244C5"/>
    <w:rsid w:val="00A27A6E"/>
    <w:rsid w:val="00A33B82"/>
    <w:rsid w:val="00A42549"/>
    <w:rsid w:val="00A44620"/>
    <w:rsid w:val="00A47677"/>
    <w:rsid w:val="00A503FF"/>
    <w:rsid w:val="00A51F9A"/>
    <w:rsid w:val="00A5304C"/>
    <w:rsid w:val="00A55B08"/>
    <w:rsid w:val="00A66342"/>
    <w:rsid w:val="00A71FB1"/>
    <w:rsid w:val="00A91599"/>
    <w:rsid w:val="00AA01B0"/>
    <w:rsid w:val="00AA1375"/>
    <w:rsid w:val="00AA517A"/>
    <w:rsid w:val="00AA7F6A"/>
    <w:rsid w:val="00AB1487"/>
    <w:rsid w:val="00AB3F4D"/>
    <w:rsid w:val="00AC3936"/>
    <w:rsid w:val="00AC541B"/>
    <w:rsid w:val="00AC74C5"/>
    <w:rsid w:val="00AE418F"/>
    <w:rsid w:val="00AF1FCA"/>
    <w:rsid w:val="00AF4D93"/>
    <w:rsid w:val="00B01CEF"/>
    <w:rsid w:val="00B06EF6"/>
    <w:rsid w:val="00B10072"/>
    <w:rsid w:val="00B11A69"/>
    <w:rsid w:val="00B11AA9"/>
    <w:rsid w:val="00B11CEC"/>
    <w:rsid w:val="00B20F44"/>
    <w:rsid w:val="00B214C8"/>
    <w:rsid w:val="00B21FD7"/>
    <w:rsid w:val="00B233AB"/>
    <w:rsid w:val="00B32429"/>
    <w:rsid w:val="00B353C9"/>
    <w:rsid w:val="00B35553"/>
    <w:rsid w:val="00B3707A"/>
    <w:rsid w:val="00B40472"/>
    <w:rsid w:val="00B452DF"/>
    <w:rsid w:val="00B47CDB"/>
    <w:rsid w:val="00B5132E"/>
    <w:rsid w:val="00B621DE"/>
    <w:rsid w:val="00B624BA"/>
    <w:rsid w:val="00B633BE"/>
    <w:rsid w:val="00B8611D"/>
    <w:rsid w:val="00B866CB"/>
    <w:rsid w:val="00B96131"/>
    <w:rsid w:val="00B9699A"/>
    <w:rsid w:val="00BA0A29"/>
    <w:rsid w:val="00BA2C3D"/>
    <w:rsid w:val="00BA5E49"/>
    <w:rsid w:val="00BA699C"/>
    <w:rsid w:val="00BB4D6C"/>
    <w:rsid w:val="00BB6787"/>
    <w:rsid w:val="00BC6963"/>
    <w:rsid w:val="00BC7879"/>
    <w:rsid w:val="00BD41CD"/>
    <w:rsid w:val="00BD7AF8"/>
    <w:rsid w:val="00BD7D85"/>
    <w:rsid w:val="00BE1461"/>
    <w:rsid w:val="00BE3387"/>
    <w:rsid w:val="00BE6B6A"/>
    <w:rsid w:val="00BF1EEC"/>
    <w:rsid w:val="00BF5E04"/>
    <w:rsid w:val="00C001BC"/>
    <w:rsid w:val="00C00A5C"/>
    <w:rsid w:val="00C01286"/>
    <w:rsid w:val="00C05BB9"/>
    <w:rsid w:val="00C0793C"/>
    <w:rsid w:val="00C1219A"/>
    <w:rsid w:val="00C1320B"/>
    <w:rsid w:val="00C17A90"/>
    <w:rsid w:val="00C17D6F"/>
    <w:rsid w:val="00C21D0A"/>
    <w:rsid w:val="00C372E1"/>
    <w:rsid w:val="00C43D8C"/>
    <w:rsid w:val="00C64764"/>
    <w:rsid w:val="00C64CBD"/>
    <w:rsid w:val="00C6600E"/>
    <w:rsid w:val="00C66456"/>
    <w:rsid w:val="00C718AF"/>
    <w:rsid w:val="00C74590"/>
    <w:rsid w:val="00C77A28"/>
    <w:rsid w:val="00C948E6"/>
    <w:rsid w:val="00C9744B"/>
    <w:rsid w:val="00CA45F1"/>
    <w:rsid w:val="00CA620E"/>
    <w:rsid w:val="00CA6EBF"/>
    <w:rsid w:val="00CC154E"/>
    <w:rsid w:val="00CC4418"/>
    <w:rsid w:val="00CC5E9F"/>
    <w:rsid w:val="00CD3B9F"/>
    <w:rsid w:val="00CF3D49"/>
    <w:rsid w:val="00D05612"/>
    <w:rsid w:val="00D07280"/>
    <w:rsid w:val="00D07E5C"/>
    <w:rsid w:val="00D10B02"/>
    <w:rsid w:val="00D168C4"/>
    <w:rsid w:val="00D20B8C"/>
    <w:rsid w:val="00D227C0"/>
    <w:rsid w:val="00D22933"/>
    <w:rsid w:val="00D304BE"/>
    <w:rsid w:val="00D337CF"/>
    <w:rsid w:val="00D35472"/>
    <w:rsid w:val="00D36757"/>
    <w:rsid w:val="00D379AC"/>
    <w:rsid w:val="00D40186"/>
    <w:rsid w:val="00D403B7"/>
    <w:rsid w:val="00D45AAE"/>
    <w:rsid w:val="00D47154"/>
    <w:rsid w:val="00D5388A"/>
    <w:rsid w:val="00D53E31"/>
    <w:rsid w:val="00D546A0"/>
    <w:rsid w:val="00D56E65"/>
    <w:rsid w:val="00D57CB3"/>
    <w:rsid w:val="00D639AD"/>
    <w:rsid w:val="00D748FC"/>
    <w:rsid w:val="00D7520A"/>
    <w:rsid w:val="00D82C83"/>
    <w:rsid w:val="00D8310B"/>
    <w:rsid w:val="00D86229"/>
    <w:rsid w:val="00D866E6"/>
    <w:rsid w:val="00D87287"/>
    <w:rsid w:val="00D90ED4"/>
    <w:rsid w:val="00D93A44"/>
    <w:rsid w:val="00D93CE8"/>
    <w:rsid w:val="00D974DF"/>
    <w:rsid w:val="00D97B0A"/>
    <w:rsid w:val="00DA2CFC"/>
    <w:rsid w:val="00DA2DBE"/>
    <w:rsid w:val="00DA39AF"/>
    <w:rsid w:val="00DA3C27"/>
    <w:rsid w:val="00DA5895"/>
    <w:rsid w:val="00DA7FB7"/>
    <w:rsid w:val="00DB2170"/>
    <w:rsid w:val="00DB7221"/>
    <w:rsid w:val="00DB736C"/>
    <w:rsid w:val="00DC2F2C"/>
    <w:rsid w:val="00DC78BB"/>
    <w:rsid w:val="00DC7FAD"/>
    <w:rsid w:val="00DD20DE"/>
    <w:rsid w:val="00DE1756"/>
    <w:rsid w:val="00DF3BF0"/>
    <w:rsid w:val="00DF5CCB"/>
    <w:rsid w:val="00E0385C"/>
    <w:rsid w:val="00E04C26"/>
    <w:rsid w:val="00E137D7"/>
    <w:rsid w:val="00E2087D"/>
    <w:rsid w:val="00E24791"/>
    <w:rsid w:val="00E26D3E"/>
    <w:rsid w:val="00E36FD4"/>
    <w:rsid w:val="00E40741"/>
    <w:rsid w:val="00E4251D"/>
    <w:rsid w:val="00E4554F"/>
    <w:rsid w:val="00E574FD"/>
    <w:rsid w:val="00E6272D"/>
    <w:rsid w:val="00E65F49"/>
    <w:rsid w:val="00E8039B"/>
    <w:rsid w:val="00E84FB4"/>
    <w:rsid w:val="00E92E3B"/>
    <w:rsid w:val="00E9674F"/>
    <w:rsid w:val="00EA02BD"/>
    <w:rsid w:val="00EA195E"/>
    <w:rsid w:val="00EA6292"/>
    <w:rsid w:val="00EB521B"/>
    <w:rsid w:val="00EC7CA5"/>
    <w:rsid w:val="00ED36B3"/>
    <w:rsid w:val="00ED486A"/>
    <w:rsid w:val="00EE380F"/>
    <w:rsid w:val="00EE495C"/>
    <w:rsid w:val="00EF67C3"/>
    <w:rsid w:val="00F00872"/>
    <w:rsid w:val="00F04C7B"/>
    <w:rsid w:val="00F20B8E"/>
    <w:rsid w:val="00F21D4E"/>
    <w:rsid w:val="00F25F19"/>
    <w:rsid w:val="00F33BF5"/>
    <w:rsid w:val="00F344CC"/>
    <w:rsid w:val="00F356A2"/>
    <w:rsid w:val="00F3613C"/>
    <w:rsid w:val="00F362A0"/>
    <w:rsid w:val="00F37AE7"/>
    <w:rsid w:val="00F40DF9"/>
    <w:rsid w:val="00F41063"/>
    <w:rsid w:val="00F554DA"/>
    <w:rsid w:val="00F615D2"/>
    <w:rsid w:val="00F62700"/>
    <w:rsid w:val="00F67676"/>
    <w:rsid w:val="00F7031C"/>
    <w:rsid w:val="00F75FD0"/>
    <w:rsid w:val="00F772E1"/>
    <w:rsid w:val="00F82C83"/>
    <w:rsid w:val="00F918E0"/>
    <w:rsid w:val="00F9208F"/>
    <w:rsid w:val="00F92BEA"/>
    <w:rsid w:val="00FA2645"/>
    <w:rsid w:val="00FA790A"/>
    <w:rsid w:val="00FB10D7"/>
    <w:rsid w:val="00FB1521"/>
    <w:rsid w:val="00FB2B8E"/>
    <w:rsid w:val="00FB5500"/>
    <w:rsid w:val="00FC4118"/>
    <w:rsid w:val="00FC4ACD"/>
    <w:rsid w:val="00FC6E8F"/>
    <w:rsid w:val="00FD2066"/>
    <w:rsid w:val="00FD287E"/>
    <w:rsid w:val="00FD2D2B"/>
    <w:rsid w:val="00FE4ABA"/>
    <w:rsid w:val="00FE6A97"/>
    <w:rsid w:val="00FE7194"/>
    <w:rsid w:val="00FF0385"/>
    <w:rsid w:val="00FF0DEF"/>
    <w:rsid w:val="00FF207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3FD4"/>
  <w15:chartTrackingRefBased/>
  <w15:docId w15:val="{8D5C34AE-6EAB-4469-AFFB-6DDFC49F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90"/>
  </w:style>
  <w:style w:type="paragraph" w:styleId="Overskrift1">
    <w:name w:val="heading 1"/>
    <w:basedOn w:val="Normal"/>
    <w:next w:val="Normal"/>
    <w:link w:val="Overskrift1Tegn"/>
    <w:uiPriority w:val="9"/>
    <w:qFormat/>
    <w:rsid w:val="0039725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725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725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725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725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725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725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725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725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7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7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7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72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72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72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72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72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72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475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5C2C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styleId="Tabel-Gitter">
    <w:name w:val="Table Grid"/>
    <w:basedOn w:val="Tabel-Normal"/>
    <w:uiPriority w:val="39"/>
    <w:rsid w:val="00E0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541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425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425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42549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A42549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67340"/>
    <w:rPr>
      <w:color w:val="954F72" w:themeColor="followedHyperlink"/>
      <w:u w:val="single"/>
    </w:rPr>
  </w:style>
  <w:style w:type="paragraph" w:customStyle="1" w:styleId="Normal2">
    <w:name w:val="Normal2"/>
    <w:basedOn w:val="Normal"/>
    <w:next w:val="Normal"/>
    <w:qFormat/>
    <w:rsid w:val="00FF4728"/>
    <w:pPr>
      <w:spacing w:after="0"/>
    </w:pPr>
    <w:rPr>
      <w:b/>
    </w:rPr>
  </w:style>
  <w:style w:type="paragraph" w:customStyle="1" w:styleId="Boks">
    <w:name w:val="Boks"/>
    <w:basedOn w:val="Normal"/>
    <w:qFormat/>
    <w:rsid w:val="00606090"/>
    <w:pPr>
      <w:pBdr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Bdr>
      <w:shd w:val="pct10" w:color="auto" w:fill="auto"/>
      <w:spacing w:after="120"/>
      <w:ind w:left="567" w:right="567"/>
    </w:pPr>
    <w:rPr>
      <w:i/>
    </w:rPr>
  </w:style>
  <w:style w:type="paragraph" w:customStyle="1" w:styleId="Normal3">
    <w:name w:val="Normal3"/>
    <w:basedOn w:val="Normal2"/>
    <w:qFormat/>
    <w:rsid w:val="001651B8"/>
    <w:rPr>
      <w:b w:val="0"/>
    </w:rPr>
  </w:style>
  <w:style w:type="paragraph" w:styleId="Citat">
    <w:name w:val="Quote"/>
    <w:basedOn w:val="Normal"/>
    <w:next w:val="Normal"/>
    <w:link w:val="CitatTegn"/>
    <w:uiPriority w:val="29"/>
    <w:qFormat/>
    <w:rsid w:val="009141BA"/>
    <w:pPr>
      <w:spacing w:before="120" w:after="120"/>
      <w:ind w:left="851" w:right="851"/>
    </w:pPr>
    <w:rPr>
      <w:i/>
      <w:iCs/>
      <w:color w:val="404040" w:themeColor="text1" w:themeTint="BF"/>
      <w:sz w:val="18"/>
    </w:rPr>
  </w:style>
  <w:style w:type="character" w:customStyle="1" w:styleId="CitatTegn">
    <w:name w:val="Citat Tegn"/>
    <w:basedOn w:val="Standardskrifttypeiafsnit"/>
    <w:link w:val="Citat"/>
    <w:uiPriority w:val="29"/>
    <w:rsid w:val="009141BA"/>
    <w:rPr>
      <w:i/>
      <w:iCs/>
      <w:color w:val="404040" w:themeColor="text1" w:themeTint="BF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j\Google%20Drive\Privat\Microsoft\office-skabeloner\Notat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91F6-5E31-4FB5-AF4D-D9FCFEEC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Notatskabelon</Template>
  <TotalTime>3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Schulz</dc:creator>
  <cp:keywords/>
  <dc:description/>
  <cp:lastModifiedBy>Brit M. Sørensen</cp:lastModifiedBy>
  <cp:revision>4</cp:revision>
  <dcterms:created xsi:type="dcterms:W3CDTF">2020-01-10T11:39:00Z</dcterms:created>
  <dcterms:modified xsi:type="dcterms:W3CDTF">2020-01-13T13:27:00Z</dcterms:modified>
</cp:coreProperties>
</file>